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E2" w:rsidRPr="004161DB" w:rsidRDefault="00A050E2" w:rsidP="00A050E2">
      <w:pPr>
        <w:pStyle w:val="a5"/>
        <w:spacing w:line="240" w:lineRule="auto"/>
        <w:rPr>
          <w:caps/>
          <w:sz w:val="28"/>
          <w:szCs w:val="28"/>
        </w:rPr>
      </w:pPr>
      <w:r w:rsidRPr="004161DB">
        <w:rPr>
          <w:caps/>
          <w:sz w:val="28"/>
          <w:szCs w:val="28"/>
        </w:rPr>
        <w:t>перечень</w:t>
      </w:r>
    </w:p>
    <w:p w:rsidR="00A050E2" w:rsidRPr="004161DB" w:rsidRDefault="00A050E2" w:rsidP="00A050E2">
      <w:pPr>
        <w:jc w:val="center"/>
        <w:rPr>
          <w:b/>
          <w:sz w:val="28"/>
          <w:szCs w:val="28"/>
        </w:rPr>
      </w:pPr>
      <w:r w:rsidRPr="004161DB">
        <w:rPr>
          <w:b/>
          <w:sz w:val="28"/>
          <w:szCs w:val="28"/>
        </w:rPr>
        <w:t xml:space="preserve">законов и иных нормативных правовых актов Удмуртской </w:t>
      </w:r>
    </w:p>
    <w:p w:rsidR="00A050E2" w:rsidRPr="004161DB" w:rsidRDefault="00A050E2" w:rsidP="00A050E2">
      <w:pPr>
        <w:jc w:val="center"/>
        <w:rPr>
          <w:b/>
          <w:spacing w:val="2"/>
          <w:sz w:val="28"/>
          <w:szCs w:val="28"/>
        </w:rPr>
      </w:pPr>
      <w:r w:rsidRPr="004161DB">
        <w:rPr>
          <w:b/>
          <w:sz w:val="28"/>
          <w:szCs w:val="28"/>
        </w:rPr>
        <w:t xml:space="preserve">Республики, подлежащих отмене, изменению </w:t>
      </w:r>
      <w:r w:rsidRPr="004161DB">
        <w:rPr>
          <w:b/>
          <w:spacing w:val="2"/>
          <w:sz w:val="28"/>
          <w:szCs w:val="28"/>
        </w:rPr>
        <w:t xml:space="preserve">или дополнению </w:t>
      </w:r>
    </w:p>
    <w:p w:rsidR="00A050E2" w:rsidRPr="00576EFD" w:rsidRDefault="00A050E2" w:rsidP="00A050E2">
      <w:pPr>
        <w:jc w:val="center"/>
        <w:rPr>
          <w:b/>
          <w:spacing w:val="-4"/>
          <w:sz w:val="28"/>
          <w:szCs w:val="28"/>
        </w:rPr>
      </w:pPr>
      <w:r w:rsidRPr="00576EFD">
        <w:rPr>
          <w:b/>
          <w:spacing w:val="2"/>
          <w:sz w:val="28"/>
          <w:szCs w:val="28"/>
        </w:rPr>
        <w:t xml:space="preserve">в связи с принятием Закона Удмуртской </w:t>
      </w:r>
      <w:r w:rsidRPr="00576EFD">
        <w:rPr>
          <w:b/>
          <w:spacing w:val="-4"/>
          <w:sz w:val="28"/>
          <w:szCs w:val="28"/>
        </w:rPr>
        <w:t xml:space="preserve">Республики </w:t>
      </w:r>
    </w:p>
    <w:p w:rsidR="00EB41A7" w:rsidRPr="00EB41A7" w:rsidRDefault="00A050E2" w:rsidP="00EB41A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4F0556">
        <w:rPr>
          <w:b/>
          <w:szCs w:val="28"/>
        </w:rPr>
        <w:t>«</w:t>
      </w:r>
      <w:r w:rsidR="00EB41A7" w:rsidRPr="00EB41A7">
        <w:rPr>
          <w:rFonts w:eastAsia="Calibri"/>
          <w:b/>
          <w:sz w:val="28"/>
          <w:szCs w:val="28"/>
        </w:rPr>
        <w:t xml:space="preserve">О внесении изменений в статью 8 Закона Удмуртской Республики </w:t>
      </w:r>
    </w:p>
    <w:p w:rsidR="00EB41A7" w:rsidRPr="00EB41A7" w:rsidRDefault="00EB41A7" w:rsidP="00EB41A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EB41A7">
        <w:rPr>
          <w:rFonts w:eastAsia="Calibri"/>
          <w:b/>
          <w:sz w:val="28"/>
          <w:szCs w:val="28"/>
        </w:rPr>
        <w:t>«О наказах избирателей депутатам Государственного Совета Удмуртской Республики»</w:t>
      </w:r>
    </w:p>
    <w:p w:rsidR="00A050E2" w:rsidRDefault="00A050E2" w:rsidP="00A050E2">
      <w:pPr>
        <w:pStyle w:val="a3"/>
        <w:ind w:firstLine="0"/>
        <w:jc w:val="center"/>
        <w:rPr>
          <w:b/>
          <w:szCs w:val="28"/>
        </w:rPr>
      </w:pPr>
    </w:p>
    <w:p w:rsidR="00EB41A7" w:rsidRPr="00496B4A" w:rsidRDefault="00EB41A7" w:rsidP="00A050E2">
      <w:pPr>
        <w:pStyle w:val="a3"/>
        <w:ind w:firstLine="0"/>
        <w:jc w:val="center"/>
        <w:rPr>
          <w:b/>
          <w:szCs w:val="28"/>
        </w:rPr>
      </w:pPr>
      <w:bookmarkStart w:id="0" w:name="_GoBack"/>
      <w:bookmarkEnd w:id="0"/>
    </w:p>
    <w:p w:rsidR="00A050E2" w:rsidRPr="0021699E" w:rsidRDefault="00A050E2" w:rsidP="00EB41A7">
      <w:pPr>
        <w:pStyle w:val="a3"/>
        <w:rPr>
          <w:szCs w:val="28"/>
        </w:rPr>
      </w:pPr>
      <w:r w:rsidRPr="0021699E">
        <w:rPr>
          <w:szCs w:val="28"/>
        </w:rPr>
        <w:t xml:space="preserve">Принятие проекта закона Удмуртской Республики </w:t>
      </w:r>
      <w:r w:rsidR="00EB41A7">
        <w:rPr>
          <w:szCs w:val="28"/>
        </w:rPr>
        <w:t>«</w:t>
      </w:r>
      <w:r w:rsidR="00EB41A7" w:rsidRPr="00EB41A7">
        <w:rPr>
          <w:szCs w:val="28"/>
        </w:rPr>
        <w:t>О внесении изменений в статью 8 Закона Удмуртской Республики «О наказах избирателей депутатам Государственного Совета Удмуртской Республики»</w:t>
      </w:r>
      <w:r w:rsidRPr="0021699E">
        <w:rPr>
          <w:szCs w:val="28"/>
        </w:rPr>
        <w:t xml:space="preserve"> не потребует признания утратившими силу, приостановления, изменения, дополнения действующих законов и иных нормативных правовых актов Удмуртской Республики.</w:t>
      </w:r>
    </w:p>
    <w:p w:rsidR="00A050E2" w:rsidRDefault="00A050E2" w:rsidP="00A050E2">
      <w:pPr>
        <w:ind w:firstLine="720"/>
        <w:jc w:val="both"/>
        <w:rPr>
          <w:sz w:val="28"/>
          <w:szCs w:val="28"/>
        </w:rPr>
      </w:pPr>
    </w:p>
    <w:p w:rsidR="00B073FE" w:rsidRDefault="00B073FE" w:rsidP="00A050E2">
      <w:pPr>
        <w:ind w:firstLine="720"/>
        <w:jc w:val="both"/>
        <w:rPr>
          <w:sz w:val="28"/>
          <w:szCs w:val="28"/>
        </w:rPr>
      </w:pPr>
    </w:p>
    <w:p w:rsidR="003526B4" w:rsidRDefault="003526B4" w:rsidP="00A050E2">
      <w:pPr>
        <w:ind w:firstLine="720"/>
        <w:jc w:val="both"/>
        <w:rPr>
          <w:sz w:val="28"/>
          <w:szCs w:val="28"/>
        </w:rPr>
      </w:pPr>
    </w:p>
    <w:p w:rsidR="003526B4" w:rsidRDefault="003908A3" w:rsidP="00C2180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526B4">
        <w:rPr>
          <w:sz w:val="28"/>
          <w:szCs w:val="28"/>
        </w:rPr>
        <w:t xml:space="preserve">редседатель постоянной комиссии </w:t>
      </w:r>
    </w:p>
    <w:p w:rsidR="003526B4" w:rsidRDefault="003526B4" w:rsidP="00C21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3526B4" w:rsidRDefault="003526B4" w:rsidP="00C21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</w:t>
      </w:r>
    </w:p>
    <w:p w:rsidR="003526B4" w:rsidRDefault="003526B4" w:rsidP="00C21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бюджету, налогам и финансам        </w:t>
      </w:r>
      <w:r w:rsidR="00C2180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</w:t>
      </w:r>
      <w:r w:rsidR="003908A3">
        <w:rPr>
          <w:sz w:val="28"/>
          <w:szCs w:val="28"/>
        </w:rPr>
        <w:t xml:space="preserve">       </w:t>
      </w:r>
      <w:r w:rsidR="000867C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3908A3">
        <w:rPr>
          <w:sz w:val="28"/>
          <w:szCs w:val="28"/>
        </w:rPr>
        <w:t>В.В. Паршин</w:t>
      </w:r>
    </w:p>
    <w:p w:rsidR="003526B4" w:rsidRDefault="003526B4" w:rsidP="00A050E2">
      <w:pPr>
        <w:ind w:firstLine="720"/>
        <w:jc w:val="both"/>
        <w:rPr>
          <w:sz w:val="28"/>
          <w:szCs w:val="28"/>
        </w:rPr>
      </w:pPr>
    </w:p>
    <w:p w:rsidR="002A48CF" w:rsidRDefault="002A48CF"/>
    <w:sectPr w:rsidR="002A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EC"/>
    <w:rsid w:val="000867CE"/>
    <w:rsid w:val="002A48CF"/>
    <w:rsid w:val="003526B4"/>
    <w:rsid w:val="003908A3"/>
    <w:rsid w:val="00A050E2"/>
    <w:rsid w:val="00B073FE"/>
    <w:rsid w:val="00C2180D"/>
    <w:rsid w:val="00CB42AC"/>
    <w:rsid w:val="00EB41A7"/>
    <w:rsid w:val="00F4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60F00-5A4E-4ACA-9FE9-5339AB4D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0E2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050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050E2"/>
    <w:pPr>
      <w:tabs>
        <w:tab w:val="left" w:pos="6521"/>
      </w:tabs>
      <w:spacing w:line="360" w:lineRule="auto"/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A050E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73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73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45;&#1053;\&#1064;&#1072;&#1087;&#1082;&#1080;&#1085;&#1072;\&#1064;&#1040;&#1041;&#1051;&#1054;&#1053;&#1067;\&#1055;&#1088;&#1086;&#1077;&#1082;&#1090;%20&#1047;&#1059;&#1056;\&#1087;&#1077;&#1088;&#1077;&#1095;&#1077;&#1085;&#110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перечень</Template>
  <TotalTime>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 Екатерина Николаевна</dc:creator>
  <cp:lastModifiedBy>Губайдуллина Гульназ Марсилевна</cp:lastModifiedBy>
  <cp:revision>4</cp:revision>
  <cp:lastPrinted>2022-02-11T13:41:00Z</cp:lastPrinted>
  <dcterms:created xsi:type="dcterms:W3CDTF">2022-02-03T05:10:00Z</dcterms:created>
  <dcterms:modified xsi:type="dcterms:W3CDTF">2022-02-14T09:51:00Z</dcterms:modified>
</cp:coreProperties>
</file>